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B46C3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42.6pt;margin-top:-86.1pt;width:598.2pt;height:838.85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12EC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ΤΟΥ Δ.Π.Μ.Σ. ΙΑΤΡΙΚΗ ΧΗΜΕΙΑ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Pr="00176555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Pr="00176555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 w:rsidP="00A54B3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 w:rsidP="006D1E0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3F2EA4">
        <w:trPr>
          <w:cantSplit/>
          <w:trHeight w:val="414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Pr="00176555" w:rsidRDefault="00FE57F1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FE57F1" w:rsidRPr="001C5619" w:rsidRDefault="00FE57F1">
      <w:pPr>
        <w:rPr>
          <w:lang w:val="en-US"/>
        </w:rPr>
        <w:sectPr w:rsidR="00FE57F1" w:rsidRPr="001C561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F12EC4" w:rsidP="00145E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είμαι εγγεγραμμένος/νη σε άλλο μεταπτυχιακό πρόγραμμα σπουδών.</w:t>
            </w: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145ED2" w:rsidP="00145E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145ED2" w:rsidP="00145E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145ED2" w:rsidP="00044A43">
            <w:pPr>
              <w:spacing w:before="60"/>
              <w:ind w:left="644"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145ED2" w:rsidP="00E827CC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145ED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ED2" w:rsidRPr="008C6CED" w:rsidRDefault="00145ED2" w:rsidP="00111C8E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E57F1" w:rsidRPr="00EC6D9A" w:rsidRDefault="00FE57F1"/>
    <w:p w:rsidR="00FE57F1" w:rsidRPr="00D9527E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6E680B">
        <w:rPr>
          <w:sz w:val="16"/>
        </w:rPr>
        <w:t xml:space="preserve">    </w:t>
      </w:r>
      <w:r>
        <w:rPr>
          <w:sz w:val="16"/>
        </w:rPr>
        <w:t xml:space="preserve">    </w:t>
      </w:r>
      <w:r w:rsidR="00F12EC4">
        <w:rPr>
          <w:sz w:val="16"/>
        </w:rPr>
        <w:t>__/__</w:t>
      </w:r>
      <w:r w:rsidR="006D1E01">
        <w:rPr>
          <w:sz w:val="16"/>
        </w:rPr>
        <w:t>/</w:t>
      </w:r>
      <w:r w:rsidR="00F12EC4">
        <w:rPr>
          <w:sz w:val="16"/>
        </w:rPr>
        <w:t>____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12E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6D1E01">
        <w:rPr>
          <w:sz w:val="16"/>
        </w:rPr>
        <w:t>Η Δηλ</w:t>
      </w:r>
      <w:r>
        <w:rPr>
          <w:sz w:val="16"/>
        </w:rPr>
        <w:t>ών/</w:t>
      </w:r>
      <w:r w:rsidR="006D1E01">
        <w:rPr>
          <w:sz w:val="16"/>
        </w:rPr>
        <w:t>ούσα</w:t>
      </w:r>
    </w:p>
    <w:p w:rsidR="00FE57F1" w:rsidRDefault="00FE57F1" w:rsidP="007F5312">
      <w:pPr>
        <w:pStyle w:val="a6"/>
        <w:ind w:left="0"/>
        <w:rPr>
          <w:sz w:val="16"/>
        </w:rPr>
      </w:pPr>
    </w:p>
    <w:p w:rsidR="007F5312" w:rsidRDefault="007F5312" w:rsidP="00C62D04">
      <w:pPr>
        <w:pStyle w:val="a6"/>
        <w:ind w:left="7920" w:firstLine="720"/>
        <w:jc w:val="center"/>
        <w:rPr>
          <w:noProof/>
          <w:sz w:val="16"/>
        </w:rPr>
      </w:pPr>
    </w:p>
    <w:p w:rsidR="00704CDF" w:rsidRPr="007F5312" w:rsidRDefault="00704CDF" w:rsidP="00C62D04">
      <w:pPr>
        <w:pStyle w:val="a6"/>
        <w:ind w:left="7920" w:firstLine="720"/>
        <w:jc w:val="center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(2) Αναγράφεται ολογράφως. 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A75CDD" w:rsidRDefault="00FE57F1" w:rsidP="00915AA9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A75CDD" w:rsidSect="00E16A8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50" w:rsidRDefault="00365550">
      <w:r>
        <w:separator/>
      </w:r>
    </w:p>
  </w:endnote>
  <w:endnote w:type="continuationSeparator" w:id="0">
    <w:p w:rsidR="00365550" w:rsidRDefault="0036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50" w:rsidRDefault="00365550">
      <w:r>
        <w:separator/>
      </w:r>
    </w:p>
  </w:footnote>
  <w:footnote w:type="continuationSeparator" w:id="0">
    <w:p w:rsidR="00365550" w:rsidRDefault="0036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2723D">
      <w:tc>
        <w:tcPr>
          <w:tcW w:w="5508" w:type="dxa"/>
        </w:tcPr>
        <w:p w:rsidR="0032723D" w:rsidRDefault="00552C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2723D" w:rsidRDefault="003272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324B7"/>
    <w:multiLevelType w:val="hybridMultilevel"/>
    <w:tmpl w:val="69601F1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209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04FE0"/>
    <w:rsid w:val="00022694"/>
    <w:rsid w:val="00023F06"/>
    <w:rsid w:val="00044A43"/>
    <w:rsid w:val="000627F0"/>
    <w:rsid w:val="00075E1D"/>
    <w:rsid w:val="00087331"/>
    <w:rsid w:val="00104964"/>
    <w:rsid w:val="001054C6"/>
    <w:rsid w:val="001060D8"/>
    <w:rsid w:val="001132C8"/>
    <w:rsid w:val="00134A2E"/>
    <w:rsid w:val="00145ED2"/>
    <w:rsid w:val="00153627"/>
    <w:rsid w:val="0016677D"/>
    <w:rsid w:val="00170B62"/>
    <w:rsid w:val="00176555"/>
    <w:rsid w:val="00190F59"/>
    <w:rsid w:val="00191A0D"/>
    <w:rsid w:val="001A6415"/>
    <w:rsid w:val="001C5619"/>
    <w:rsid w:val="001C73C0"/>
    <w:rsid w:val="001D10DC"/>
    <w:rsid w:val="001D5F78"/>
    <w:rsid w:val="00207892"/>
    <w:rsid w:val="00243886"/>
    <w:rsid w:val="00243AFA"/>
    <w:rsid w:val="00260AB4"/>
    <w:rsid w:val="0027496F"/>
    <w:rsid w:val="002A7071"/>
    <w:rsid w:val="002C032E"/>
    <w:rsid w:val="0032723D"/>
    <w:rsid w:val="003440BF"/>
    <w:rsid w:val="0036121C"/>
    <w:rsid w:val="00363021"/>
    <w:rsid w:val="0036345B"/>
    <w:rsid w:val="00365550"/>
    <w:rsid w:val="00366EEF"/>
    <w:rsid w:val="00393351"/>
    <w:rsid w:val="003F2EA4"/>
    <w:rsid w:val="004561C4"/>
    <w:rsid w:val="00485A76"/>
    <w:rsid w:val="004972B4"/>
    <w:rsid w:val="004B0EF0"/>
    <w:rsid w:val="004C24A1"/>
    <w:rsid w:val="004C3A9C"/>
    <w:rsid w:val="004D4895"/>
    <w:rsid w:val="004F61AC"/>
    <w:rsid w:val="005037AD"/>
    <w:rsid w:val="00505D36"/>
    <w:rsid w:val="005115C7"/>
    <w:rsid w:val="00516586"/>
    <w:rsid w:val="005167C0"/>
    <w:rsid w:val="0052048A"/>
    <w:rsid w:val="00552CFC"/>
    <w:rsid w:val="00586718"/>
    <w:rsid w:val="005B5C56"/>
    <w:rsid w:val="005E6380"/>
    <w:rsid w:val="00614642"/>
    <w:rsid w:val="0067314A"/>
    <w:rsid w:val="00676C51"/>
    <w:rsid w:val="0069299A"/>
    <w:rsid w:val="006C43B8"/>
    <w:rsid w:val="006C704B"/>
    <w:rsid w:val="006D1E01"/>
    <w:rsid w:val="006E0960"/>
    <w:rsid w:val="006E680B"/>
    <w:rsid w:val="00704CDF"/>
    <w:rsid w:val="007063E2"/>
    <w:rsid w:val="0072044D"/>
    <w:rsid w:val="00727D1C"/>
    <w:rsid w:val="00734E88"/>
    <w:rsid w:val="00735AA3"/>
    <w:rsid w:val="00740F4A"/>
    <w:rsid w:val="00782AF9"/>
    <w:rsid w:val="007A0A71"/>
    <w:rsid w:val="007A3393"/>
    <w:rsid w:val="007B0030"/>
    <w:rsid w:val="007D58FC"/>
    <w:rsid w:val="007E131F"/>
    <w:rsid w:val="007E538C"/>
    <w:rsid w:val="007F16AC"/>
    <w:rsid w:val="007F5312"/>
    <w:rsid w:val="00856BAC"/>
    <w:rsid w:val="0086324F"/>
    <w:rsid w:val="008A5062"/>
    <w:rsid w:val="008B0D78"/>
    <w:rsid w:val="008C4DE3"/>
    <w:rsid w:val="008C6CED"/>
    <w:rsid w:val="008C7A45"/>
    <w:rsid w:val="008E3851"/>
    <w:rsid w:val="00903C65"/>
    <w:rsid w:val="00915AA9"/>
    <w:rsid w:val="0093373F"/>
    <w:rsid w:val="0094557F"/>
    <w:rsid w:val="009549D3"/>
    <w:rsid w:val="00981EDF"/>
    <w:rsid w:val="00991EB7"/>
    <w:rsid w:val="009B07BE"/>
    <w:rsid w:val="009C7C86"/>
    <w:rsid w:val="009E27CA"/>
    <w:rsid w:val="009F0819"/>
    <w:rsid w:val="00A03BD4"/>
    <w:rsid w:val="00A13FE5"/>
    <w:rsid w:val="00A3338D"/>
    <w:rsid w:val="00A3522D"/>
    <w:rsid w:val="00A45B41"/>
    <w:rsid w:val="00A54B3B"/>
    <w:rsid w:val="00A75CDD"/>
    <w:rsid w:val="00AB166D"/>
    <w:rsid w:val="00AC5A80"/>
    <w:rsid w:val="00AD54F3"/>
    <w:rsid w:val="00B206A0"/>
    <w:rsid w:val="00B263EA"/>
    <w:rsid w:val="00B46C34"/>
    <w:rsid w:val="00BE2C8A"/>
    <w:rsid w:val="00BF006C"/>
    <w:rsid w:val="00BF55D2"/>
    <w:rsid w:val="00C41478"/>
    <w:rsid w:val="00C62D04"/>
    <w:rsid w:val="00CA2BF9"/>
    <w:rsid w:val="00CB3026"/>
    <w:rsid w:val="00CB4FCF"/>
    <w:rsid w:val="00CB646C"/>
    <w:rsid w:val="00CC3B76"/>
    <w:rsid w:val="00CC5572"/>
    <w:rsid w:val="00CD76C0"/>
    <w:rsid w:val="00CE4489"/>
    <w:rsid w:val="00CE478E"/>
    <w:rsid w:val="00D048AC"/>
    <w:rsid w:val="00D15DB7"/>
    <w:rsid w:val="00D35DEB"/>
    <w:rsid w:val="00D44627"/>
    <w:rsid w:val="00D53F43"/>
    <w:rsid w:val="00D55B6C"/>
    <w:rsid w:val="00D6352E"/>
    <w:rsid w:val="00D675BF"/>
    <w:rsid w:val="00D9527E"/>
    <w:rsid w:val="00D9707F"/>
    <w:rsid w:val="00D97310"/>
    <w:rsid w:val="00DA37D1"/>
    <w:rsid w:val="00DA632A"/>
    <w:rsid w:val="00DF03D8"/>
    <w:rsid w:val="00E16A87"/>
    <w:rsid w:val="00E226A8"/>
    <w:rsid w:val="00E26F08"/>
    <w:rsid w:val="00E31B29"/>
    <w:rsid w:val="00E565E1"/>
    <w:rsid w:val="00E6407F"/>
    <w:rsid w:val="00E81DA3"/>
    <w:rsid w:val="00E827CC"/>
    <w:rsid w:val="00E8400A"/>
    <w:rsid w:val="00E919DE"/>
    <w:rsid w:val="00E9516A"/>
    <w:rsid w:val="00EC6D9A"/>
    <w:rsid w:val="00EC777E"/>
    <w:rsid w:val="00ED11F2"/>
    <w:rsid w:val="00ED1E7C"/>
    <w:rsid w:val="00EE0353"/>
    <w:rsid w:val="00EE464C"/>
    <w:rsid w:val="00EE50E8"/>
    <w:rsid w:val="00EE5545"/>
    <w:rsid w:val="00F12EC4"/>
    <w:rsid w:val="00F13177"/>
    <w:rsid w:val="00F21903"/>
    <w:rsid w:val="00F54613"/>
    <w:rsid w:val="00F54AEE"/>
    <w:rsid w:val="00F67F68"/>
    <w:rsid w:val="00FB0EAF"/>
    <w:rsid w:val="00FB1EE3"/>
    <w:rsid w:val="00FE4D4A"/>
    <w:rsid w:val="00FE57F1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87"/>
    <w:rPr>
      <w:sz w:val="24"/>
      <w:szCs w:val="24"/>
    </w:rPr>
  </w:style>
  <w:style w:type="paragraph" w:styleId="1">
    <w:name w:val="heading 1"/>
    <w:basedOn w:val="a"/>
    <w:next w:val="a"/>
    <w:qFormat/>
    <w:rsid w:val="00E16A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16A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16A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16A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16A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16A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16A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16A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16A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A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6A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16A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16A8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0226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0E36-881C-44B0-A280-0457946E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louisa</cp:lastModifiedBy>
  <cp:revision>2</cp:revision>
  <cp:lastPrinted>2020-03-13T10:42:00Z</cp:lastPrinted>
  <dcterms:created xsi:type="dcterms:W3CDTF">2020-09-30T13:15:00Z</dcterms:created>
  <dcterms:modified xsi:type="dcterms:W3CDTF">2020-09-30T13:15:00Z</dcterms:modified>
</cp:coreProperties>
</file>